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1A" w:rsidRPr="00810A07" w:rsidRDefault="00370A1A" w:rsidP="00A853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3FC0" w:rsidRPr="00810A07" w:rsidRDefault="00AC6E95" w:rsidP="00A853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Журналисты получили награды за лучшие материалы о воде в 2015 году</w:t>
      </w:r>
    </w:p>
    <w:p w:rsidR="00A23FC0" w:rsidRPr="009E144E" w:rsidRDefault="00A23FC0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74" w:rsidRDefault="004873E9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07">
        <w:rPr>
          <w:rFonts w:ascii="Times New Roman" w:hAnsi="Times New Roman" w:cs="Times New Roman"/>
          <w:sz w:val="24"/>
          <w:szCs w:val="24"/>
        </w:rPr>
        <w:t>2</w:t>
      </w:r>
      <w:r w:rsidR="00AC6E95">
        <w:rPr>
          <w:rFonts w:ascii="Times New Roman" w:hAnsi="Times New Roman" w:cs="Times New Roman"/>
          <w:sz w:val="24"/>
          <w:szCs w:val="24"/>
        </w:rPr>
        <w:t>5</w:t>
      </w:r>
      <w:r w:rsidR="00F72848" w:rsidRPr="00810A07">
        <w:rPr>
          <w:rFonts w:ascii="Times New Roman" w:hAnsi="Times New Roman" w:cs="Times New Roman"/>
          <w:sz w:val="24"/>
          <w:szCs w:val="24"/>
        </w:rPr>
        <w:t xml:space="preserve"> </w:t>
      </w:r>
      <w:r w:rsidRPr="00810A07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F3F09" w:rsidRPr="00810A07">
        <w:rPr>
          <w:rFonts w:ascii="Times New Roman" w:hAnsi="Times New Roman" w:cs="Times New Roman"/>
          <w:sz w:val="24"/>
          <w:szCs w:val="24"/>
        </w:rPr>
        <w:t>2015 года</w:t>
      </w:r>
    </w:p>
    <w:p w:rsidR="00AC6E95" w:rsidRDefault="00AC6E95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95" w:rsidRDefault="00AC6E95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победителей Всероссийского конкурса СМИ «Вода России – 2015» состоялась в Центре развития водохоз</w:t>
      </w:r>
      <w:r w:rsidR="00645BC3">
        <w:rPr>
          <w:rFonts w:ascii="Times New Roman" w:hAnsi="Times New Roman" w:cs="Times New Roman"/>
          <w:sz w:val="24"/>
          <w:szCs w:val="24"/>
        </w:rPr>
        <w:t>яйственного комплекса в Москве</w:t>
      </w:r>
      <w:r w:rsidR="00D2718D">
        <w:rPr>
          <w:rFonts w:ascii="Times New Roman" w:hAnsi="Times New Roman" w:cs="Times New Roman"/>
          <w:sz w:val="24"/>
          <w:szCs w:val="24"/>
        </w:rPr>
        <w:t xml:space="preserve">. </w:t>
      </w:r>
      <w:r w:rsidR="00656082">
        <w:rPr>
          <w:rFonts w:ascii="Times New Roman" w:hAnsi="Times New Roman" w:cs="Times New Roman"/>
          <w:sz w:val="24"/>
          <w:szCs w:val="24"/>
        </w:rPr>
        <w:t>Дипломы</w:t>
      </w:r>
      <w:r w:rsidR="00F762B4">
        <w:rPr>
          <w:rFonts w:ascii="Times New Roman" w:hAnsi="Times New Roman" w:cs="Times New Roman"/>
          <w:sz w:val="24"/>
          <w:szCs w:val="24"/>
        </w:rPr>
        <w:t>, подписанные Министром</w:t>
      </w:r>
      <w:r w:rsidR="00656082">
        <w:rPr>
          <w:rFonts w:ascii="Times New Roman" w:hAnsi="Times New Roman" w:cs="Times New Roman"/>
          <w:sz w:val="24"/>
          <w:szCs w:val="24"/>
        </w:rPr>
        <w:t xml:space="preserve"> природных ресу</w:t>
      </w:r>
      <w:r w:rsidR="00F762B4">
        <w:rPr>
          <w:rFonts w:ascii="Times New Roman" w:hAnsi="Times New Roman" w:cs="Times New Roman"/>
          <w:sz w:val="24"/>
          <w:szCs w:val="24"/>
        </w:rPr>
        <w:t xml:space="preserve">рсов </w:t>
      </w:r>
      <w:r w:rsidR="00DB164F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="00F762B4">
        <w:rPr>
          <w:rFonts w:ascii="Times New Roman" w:hAnsi="Times New Roman" w:cs="Times New Roman"/>
          <w:sz w:val="24"/>
          <w:szCs w:val="24"/>
        </w:rPr>
        <w:t xml:space="preserve">Российской Федерации Сергеем Донским, а также ценные </w:t>
      </w:r>
      <w:r w:rsidR="00656082">
        <w:rPr>
          <w:rFonts w:ascii="Times New Roman" w:hAnsi="Times New Roman" w:cs="Times New Roman"/>
          <w:sz w:val="24"/>
          <w:szCs w:val="24"/>
        </w:rPr>
        <w:t>призы</w:t>
      </w:r>
      <w:r w:rsidR="00D2718D">
        <w:rPr>
          <w:rFonts w:ascii="Times New Roman" w:hAnsi="Times New Roman" w:cs="Times New Roman"/>
          <w:sz w:val="24"/>
          <w:szCs w:val="24"/>
        </w:rPr>
        <w:t xml:space="preserve"> были вручены редакциям, отдельным корреспондентам и </w:t>
      </w:r>
      <w:proofErr w:type="spellStart"/>
      <w:r w:rsidR="00D2718D">
        <w:rPr>
          <w:rFonts w:ascii="Times New Roman" w:hAnsi="Times New Roman" w:cs="Times New Roman"/>
          <w:sz w:val="24"/>
          <w:szCs w:val="24"/>
        </w:rPr>
        <w:t>блог</w:t>
      </w:r>
      <w:r w:rsidR="00363488">
        <w:rPr>
          <w:rFonts w:ascii="Times New Roman" w:hAnsi="Times New Roman" w:cs="Times New Roman"/>
          <w:sz w:val="24"/>
          <w:szCs w:val="24"/>
        </w:rPr>
        <w:t>г</w:t>
      </w:r>
      <w:r w:rsidR="00D2718D">
        <w:rPr>
          <w:rFonts w:ascii="Times New Roman" w:hAnsi="Times New Roman" w:cs="Times New Roman"/>
          <w:sz w:val="24"/>
          <w:szCs w:val="24"/>
        </w:rPr>
        <w:t>ерам</w:t>
      </w:r>
      <w:proofErr w:type="spellEnd"/>
      <w:r w:rsidR="00D2718D">
        <w:rPr>
          <w:rFonts w:ascii="Times New Roman" w:hAnsi="Times New Roman" w:cs="Times New Roman"/>
          <w:sz w:val="24"/>
          <w:szCs w:val="24"/>
        </w:rPr>
        <w:t>.</w:t>
      </w:r>
    </w:p>
    <w:p w:rsidR="00AC6E95" w:rsidRDefault="00AC6E95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95" w:rsidRPr="00AC6E95" w:rsidRDefault="00AC6E95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95">
        <w:rPr>
          <w:rFonts w:ascii="Times New Roman" w:hAnsi="Times New Roman" w:cs="Times New Roman"/>
          <w:sz w:val="24"/>
          <w:szCs w:val="24"/>
        </w:rPr>
        <w:t xml:space="preserve">В 2015 году на конкурс поступило </w:t>
      </w:r>
      <w:r w:rsidR="00DE0FF0">
        <w:rPr>
          <w:rFonts w:ascii="Times New Roman" w:hAnsi="Times New Roman" w:cs="Times New Roman"/>
          <w:sz w:val="24"/>
          <w:szCs w:val="24"/>
        </w:rPr>
        <w:t>более</w:t>
      </w:r>
      <w:r w:rsidRPr="00AC6E95">
        <w:rPr>
          <w:rFonts w:ascii="Times New Roman" w:hAnsi="Times New Roman" w:cs="Times New Roman"/>
          <w:sz w:val="24"/>
          <w:szCs w:val="24"/>
        </w:rPr>
        <w:t xml:space="preserve"> 200 работ, которые представили практически все регионы России. На первый конкурс СМИ в 2014 году было принято </w:t>
      </w:r>
      <w:r w:rsidR="00DE0FF0">
        <w:rPr>
          <w:rFonts w:ascii="Times New Roman" w:hAnsi="Times New Roman" w:cs="Times New Roman"/>
          <w:sz w:val="24"/>
          <w:szCs w:val="24"/>
        </w:rPr>
        <w:t>около</w:t>
      </w:r>
      <w:r w:rsidRPr="00AC6E95">
        <w:rPr>
          <w:rFonts w:ascii="Times New Roman" w:hAnsi="Times New Roman" w:cs="Times New Roman"/>
          <w:sz w:val="24"/>
          <w:szCs w:val="24"/>
        </w:rPr>
        <w:t xml:space="preserve"> 140 работ журналистов из 55</w:t>
      </w:r>
      <w:r>
        <w:rPr>
          <w:rFonts w:ascii="Times New Roman" w:hAnsi="Times New Roman" w:cs="Times New Roman"/>
          <w:sz w:val="24"/>
          <w:szCs w:val="24"/>
        </w:rPr>
        <w:t xml:space="preserve"> регионов страны. </w:t>
      </w:r>
    </w:p>
    <w:p w:rsidR="00AC6E95" w:rsidRDefault="00AC6E95" w:rsidP="00A85323">
      <w:pPr>
        <w:spacing w:after="0" w:line="240" w:lineRule="auto"/>
        <w:jc w:val="both"/>
      </w:pPr>
    </w:p>
    <w:p w:rsidR="00F47DC3" w:rsidRPr="00FD0B8F" w:rsidRDefault="00F47DC3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8F">
        <w:rPr>
          <w:rFonts w:ascii="Times New Roman" w:hAnsi="Times New Roman" w:cs="Times New Roman"/>
          <w:sz w:val="24"/>
          <w:szCs w:val="24"/>
        </w:rPr>
        <w:t>«</w:t>
      </w:r>
      <w:r w:rsidR="00DC6201" w:rsidRPr="00FD0B8F">
        <w:rPr>
          <w:rFonts w:ascii="Times New Roman" w:hAnsi="Times New Roman" w:cs="Times New Roman"/>
          <w:sz w:val="24"/>
          <w:szCs w:val="24"/>
        </w:rPr>
        <w:t xml:space="preserve">Мы второй год наблюдаем </w:t>
      </w:r>
      <w:r w:rsidR="003B17BF">
        <w:rPr>
          <w:rFonts w:ascii="Times New Roman" w:hAnsi="Times New Roman" w:cs="Times New Roman"/>
          <w:sz w:val="24"/>
          <w:szCs w:val="24"/>
        </w:rPr>
        <w:t>растущий</w:t>
      </w:r>
      <w:r w:rsidR="00DC6201" w:rsidRPr="00FD0B8F">
        <w:rPr>
          <w:rFonts w:ascii="Times New Roman" w:hAnsi="Times New Roman" w:cs="Times New Roman"/>
          <w:sz w:val="24"/>
          <w:szCs w:val="24"/>
        </w:rPr>
        <w:t xml:space="preserve"> интерес СМИ к те</w:t>
      </w:r>
      <w:r w:rsidR="00A45EA5">
        <w:rPr>
          <w:rFonts w:ascii="Times New Roman" w:hAnsi="Times New Roman" w:cs="Times New Roman"/>
          <w:sz w:val="24"/>
          <w:szCs w:val="24"/>
        </w:rPr>
        <w:t>м</w:t>
      </w:r>
      <w:r w:rsidR="00DC6201" w:rsidRPr="00FD0B8F">
        <w:rPr>
          <w:rFonts w:ascii="Times New Roman" w:hAnsi="Times New Roman" w:cs="Times New Roman"/>
          <w:sz w:val="24"/>
          <w:szCs w:val="24"/>
        </w:rPr>
        <w:t>е водных ресурсов России. Отмечу с</w:t>
      </w:r>
      <w:bookmarkStart w:id="0" w:name="_GoBack"/>
      <w:bookmarkEnd w:id="0"/>
      <w:r w:rsidR="00DC6201" w:rsidRPr="00FD0B8F">
        <w:rPr>
          <w:rFonts w:ascii="Times New Roman" w:hAnsi="Times New Roman" w:cs="Times New Roman"/>
          <w:sz w:val="24"/>
          <w:szCs w:val="24"/>
        </w:rPr>
        <w:t xml:space="preserve">ложность </w:t>
      </w:r>
      <w:r w:rsidR="007443DA">
        <w:rPr>
          <w:rFonts w:ascii="Times New Roman" w:hAnsi="Times New Roman" w:cs="Times New Roman"/>
          <w:sz w:val="24"/>
          <w:szCs w:val="24"/>
        </w:rPr>
        <w:t>направлений</w:t>
      </w:r>
      <w:r w:rsidR="00DC6201" w:rsidRPr="00FD0B8F">
        <w:rPr>
          <w:rFonts w:ascii="Times New Roman" w:hAnsi="Times New Roman" w:cs="Times New Roman"/>
          <w:sz w:val="24"/>
          <w:szCs w:val="24"/>
        </w:rPr>
        <w:t>, за которые берутся журналисты: это водоснабжение городов, гидроэнергетика, инвестиции и другие. При оценке работ наибольшее внимание уделялось актуальности поднятой проблемы и журналистскому мастерству</w:t>
      </w:r>
      <w:r w:rsidRPr="00FD0B8F">
        <w:rPr>
          <w:rFonts w:ascii="Times New Roman" w:hAnsi="Times New Roman" w:cs="Times New Roman"/>
          <w:sz w:val="24"/>
          <w:szCs w:val="24"/>
        </w:rPr>
        <w:t xml:space="preserve">», </w:t>
      </w:r>
      <w:r w:rsidR="00FD0B8F">
        <w:rPr>
          <w:rFonts w:ascii="Times New Roman" w:hAnsi="Times New Roman" w:cs="Times New Roman"/>
          <w:sz w:val="24"/>
          <w:szCs w:val="24"/>
        </w:rPr>
        <w:t>–</w:t>
      </w:r>
      <w:r w:rsidRPr="00FD0B8F">
        <w:rPr>
          <w:rFonts w:ascii="Times New Roman" w:hAnsi="Times New Roman" w:cs="Times New Roman"/>
          <w:sz w:val="24"/>
          <w:szCs w:val="24"/>
        </w:rPr>
        <w:t xml:space="preserve"> </w:t>
      </w:r>
      <w:r w:rsidR="00A12F05" w:rsidRPr="00FD0B8F">
        <w:rPr>
          <w:rFonts w:ascii="Times New Roman" w:hAnsi="Times New Roman" w:cs="Times New Roman"/>
          <w:sz w:val="24"/>
          <w:szCs w:val="24"/>
        </w:rPr>
        <w:t>подчеркнул</w:t>
      </w:r>
      <w:r w:rsidR="00FD0B8F">
        <w:rPr>
          <w:rFonts w:ascii="Times New Roman" w:hAnsi="Times New Roman" w:cs="Times New Roman"/>
          <w:sz w:val="24"/>
          <w:szCs w:val="24"/>
        </w:rPr>
        <w:t xml:space="preserve"> </w:t>
      </w:r>
      <w:r w:rsidR="00A12F05" w:rsidRPr="00FD0B8F">
        <w:rPr>
          <w:rFonts w:ascii="Times New Roman" w:hAnsi="Times New Roman" w:cs="Times New Roman"/>
          <w:sz w:val="24"/>
          <w:szCs w:val="24"/>
        </w:rPr>
        <w:t xml:space="preserve">на церемонии награждения директор Департамента государственной политики  </w:t>
      </w:r>
      <w:r w:rsidR="00B552E2">
        <w:rPr>
          <w:rFonts w:ascii="Times New Roman" w:hAnsi="Times New Roman" w:cs="Times New Roman"/>
          <w:sz w:val="24"/>
          <w:szCs w:val="24"/>
        </w:rPr>
        <w:t xml:space="preserve">и </w:t>
      </w:r>
      <w:r w:rsidR="00290731">
        <w:rPr>
          <w:rFonts w:ascii="Times New Roman" w:hAnsi="Times New Roman" w:cs="Times New Roman"/>
          <w:sz w:val="24"/>
          <w:szCs w:val="24"/>
        </w:rPr>
        <w:t>регулирования в области водны</w:t>
      </w:r>
      <w:r w:rsidR="00A12F05" w:rsidRPr="00FD0B8F">
        <w:rPr>
          <w:rFonts w:ascii="Times New Roman" w:hAnsi="Times New Roman" w:cs="Times New Roman"/>
          <w:sz w:val="24"/>
          <w:szCs w:val="24"/>
        </w:rPr>
        <w:t>х ресурсов Минприроды России</w:t>
      </w:r>
      <w:r w:rsidRPr="00FD0B8F">
        <w:rPr>
          <w:rFonts w:ascii="Times New Roman" w:hAnsi="Times New Roman" w:cs="Times New Roman"/>
          <w:sz w:val="24"/>
          <w:szCs w:val="24"/>
        </w:rPr>
        <w:t xml:space="preserve"> Дмитрий Кирил</w:t>
      </w:r>
      <w:r w:rsidR="004853DD">
        <w:rPr>
          <w:rFonts w:ascii="Times New Roman" w:hAnsi="Times New Roman" w:cs="Times New Roman"/>
          <w:sz w:val="24"/>
          <w:szCs w:val="24"/>
        </w:rPr>
        <w:t>л</w:t>
      </w:r>
      <w:r w:rsidRPr="00FD0B8F">
        <w:rPr>
          <w:rFonts w:ascii="Times New Roman" w:hAnsi="Times New Roman" w:cs="Times New Roman"/>
          <w:sz w:val="24"/>
          <w:szCs w:val="24"/>
        </w:rPr>
        <w:t>ов.</w:t>
      </w:r>
    </w:p>
    <w:p w:rsidR="00F47DC3" w:rsidRDefault="00F47DC3" w:rsidP="00A85323">
      <w:pPr>
        <w:spacing w:after="0" w:line="240" w:lineRule="auto"/>
        <w:jc w:val="both"/>
      </w:pPr>
    </w:p>
    <w:p w:rsidR="00B12415" w:rsidRPr="00290731" w:rsidRDefault="00D07C1C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33D69" w:rsidRPr="00F33D69">
        <w:rPr>
          <w:rFonts w:ascii="Times New Roman" w:hAnsi="Times New Roman" w:cs="Times New Roman"/>
          <w:sz w:val="24"/>
          <w:szCs w:val="24"/>
        </w:rPr>
        <w:t xml:space="preserve">урналистские </w:t>
      </w:r>
      <w:r w:rsidR="005E3750">
        <w:rPr>
          <w:rFonts w:ascii="Times New Roman" w:hAnsi="Times New Roman" w:cs="Times New Roman"/>
          <w:sz w:val="24"/>
          <w:szCs w:val="24"/>
        </w:rPr>
        <w:t>материалы</w:t>
      </w:r>
      <w:r w:rsidR="00F33D69" w:rsidRPr="00F33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F33D69" w:rsidRPr="00F33D69">
        <w:rPr>
          <w:rFonts w:ascii="Times New Roman" w:hAnsi="Times New Roman" w:cs="Times New Roman"/>
          <w:sz w:val="24"/>
          <w:szCs w:val="24"/>
        </w:rPr>
        <w:t>принимались в электрон</w:t>
      </w:r>
      <w:r w:rsidR="00BA11DB">
        <w:rPr>
          <w:rFonts w:ascii="Times New Roman" w:hAnsi="Times New Roman" w:cs="Times New Roman"/>
          <w:sz w:val="24"/>
          <w:szCs w:val="24"/>
        </w:rPr>
        <w:t>н</w:t>
      </w:r>
      <w:r w:rsidR="00F33D69" w:rsidRPr="00F33D69">
        <w:rPr>
          <w:rFonts w:ascii="Times New Roman" w:hAnsi="Times New Roman" w:cs="Times New Roman"/>
          <w:sz w:val="24"/>
          <w:szCs w:val="24"/>
        </w:rPr>
        <w:t>ом виде через Всероссийский информационный портал «</w:t>
      </w:r>
      <w:hyperlink r:id="rId7" w:history="1">
        <w:r w:rsidR="00F33D69" w:rsidRPr="00290731">
          <w:rPr>
            <w:rStyle w:val="a9"/>
            <w:rFonts w:ascii="Times New Roman" w:hAnsi="Times New Roman" w:cs="Times New Roman"/>
            <w:sz w:val="24"/>
            <w:szCs w:val="24"/>
          </w:rPr>
          <w:t>Вода России</w:t>
        </w:r>
      </w:hyperlink>
      <w:r w:rsidR="00F33D69" w:rsidRPr="00F33D69">
        <w:rPr>
          <w:rFonts w:ascii="Times New Roman" w:hAnsi="Times New Roman" w:cs="Times New Roman"/>
          <w:sz w:val="24"/>
          <w:szCs w:val="24"/>
        </w:rPr>
        <w:t>»</w:t>
      </w:r>
      <w:r w:rsidR="00156405">
        <w:rPr>
          <w:rFonts w:ascii="Times New Roman" w:hAnsi="Times New Roman" w:cs="Times New Roman"/>
          <w:sz w:val="24"/>
          <w:szCs w:val="24"/>
        </w:rPr>
        <w:t>.</w:t>
      </w:r>
      <w:r w:rsidR="000D1D65" w:rsidRPr="000D1D65">
        <w:rPr>
          <w:rFonts w:ascii="Times New Roman" w:hAnsi="Times New Roman" w:cs="Times New Roman"/>
          <w:sz w:val="24"/>
          <w:szCs w:val="24"/>
        </w:rPr>
        <w:t xml:space="preserve"> </w:t>
      </w:r>
      <w:r w:rsidR="000D1D65">
        <w:rPr>
          <w:rFonts w:ascii="Times New Roman" w:hAnsi="Times New Roman" w:cs="Times New Roman"/>
          <w:sz w:val="24"/>
          <w:szCs w:val="24"/>
        </w:rPr>
        <w:t>Работы традиционно оценивались жюри, в состав которого входят профессиональные журналисты, представители Министерства природных ресурсов Российской Федерации и Центра развития водохозяйственного комплекса.</w:t>
      </w:r>
      <w:r w:rsidR="00290731" w:rsidRPr="0029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77" w:rsidRDefault="001F1377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77" w:rsidRPr="000B5C06" w:rsidRDefault="00F81C11" w:rsidP="00A85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06">
        <w:rPr>
          <w:rFonts w:ascii="Times New Roman" w:hAnsi="Times New Roman" w:cs="Times New Roman"/>
          <w:b/>
          <w:sz w:val="24"/>
          <w:szCs w:val="24"/>
        </w:rPr>
        <w:t>Победители Всероссийского конкурса СМИ «Вода России – 2015»</w:t>
      </w:r>
      <w:r w:rsidR="000B5C06" w:rsidRPr="000B5C06">
        <w:rPr>
          <w:rFonts w:ascii="Times New Roman" w:hAnsi="Times New Roman" w:cs="Times New Roman"/>
          <w:b/>
          <w:sz w:val="24"/>
          <w:szCs w:val="24"/>
        </w:rPr>
        <w:t>:</w:t>
      </w:r>
    </w:p>
    <w:p w:rsidR="00976B8A" w:rsidRPr="00810A07" w:rsidRDefault="00976B8A" w:rsidP="00A8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4888" w:type="pct"/>
        <w:tblInd w:w="108" w:type="dxa"/>
        <w:tblLook w:val="04A0" w:firstRow="1" w:lastRow="0" w:firstColumn="1" w:lastColumn="0" w:noHBand="0" w:noVBand="1"/>
      </w:tblPr>
      <w:tblGrid>
        <w:gridCol w:w="3969"/>
        <w:gridCol w:w="5388"/>
      </w:tblGrid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C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C6">
              <w:rPr>
                <w:rFonts w:ascii="Times New Roman" w:hAnsi="Times New Roman" w:cs="Times New Roman"/>
                <w:b/>
                <w:sz w:val="24"/>
                <w:szCs w:val="24"/>
              </w:rPr>
              <w:t>ФИО/Издание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Лучшее издание, освещающее тему развития водохозяйственного комплекса Российской Федерации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Новокузнецкое городское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телерадиообъединение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"Ново-ТВ" (Новокузнецк)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Лучший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</w:t>
            </w:r>
            <w:r w:rsidR="0036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ерский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 по водной тематике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Ольга Валерьевна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Сытник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 w:rsidR="0036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1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(Сыкт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ывкар)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 о воде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Степанов Юрий Леонидович</w:t>
            </w:r>
          </w:p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"Телерадиокомпания "НТК" (Краснодар)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 о водохозяйственном комплексе в городе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Назарова Галина Евгеньевна</w:t>
            </w:r>
          </w:p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«Общественный контроль» (Санкт-Петербург)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Лучший материал о решении проблем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вододефицита</w:t>
            </w:r>
            <w:proofErr w:type="spellEnd"/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Воронков Дмитрий Викторович</w:t>
            </w:r>
          </w:p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"Наша версия" (Саратов)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Лучший материал о Федеральной 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целевой программе «Развитие водохозяйственного комплекса Российской Федерации в 2012 – 2020 годах»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Эльмира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Нуриевна</w:t>
            </w:r>
            <w:proofErr w:type="spellEnd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Кибишева</w:t>
            </w:r>
            <w:proofErr w:type="spellEnd"/>
          </w:p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ФГУП ВГТРК "ГТРК"Кабардино-Балкария" (Нальчик)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Лучший материал об общественных инициативах, направленных на сохранение водных ресурсов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Вероника Викторовна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Латыпова</w:t>
            </w:r>
            <w:proofErr w:type="spellEnd"/>
          </w:p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"Республика Татарстан" (Казань)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материал, посвященный гидроэлектростанциям и гидроузлам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 Юрьевна Струкова</w:t>
            </w:r>
          </w:p>
          <w:p w:rsidR="00F81C11" w:rsidRPr="00FF4CC6" w:rsidRDefault="00C7722F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Интерфакс</w:t>
            </w:r>
            <w:r w:rsidR="00F81C11"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(Москва)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материал, посвященный инвестиционным проектам в водохозяйственной отрасли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Сергей Владимирович Сысоев</w:t>
            </w:r>
          </w:p>
          <w:p w:rsidR="00F81C11" w:rsidRPr="00FF4CC6" w:rsidRDefault="00F81C11" w:rsidP="00A8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«Вестник </w:t>
            </w:r>
            <w:r w:rsidR="0058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Строительство. Архитектура. Инфраструктура</w:t>
            </w:r>
            <w:r w:rsidR="0058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(Ростов-на-Дону)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 о модернизации очистных сооружений</w:t>
            </w:r>
          </w:p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Ожегова Юлия Алексеевна</w:t>
            </w:r>
          </w:p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«Амурская земля и люди»</w:t>
            </w:r>
            <w:r w:rsidR="00EA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(Владивосток)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 о развитии «водной науки»</w:t>
            </w: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Татьяна Григорьевна Алексеевич</w:t>
            </w:r>
          </w:p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«Успешный край» (Красноярск)</w:t>
            </w:r>
          </w:p>
        </w:tc>
      </w:tr>
      <w:tr w:rsidR="00F81C11" w:rsidRPr="00FF4CC6" w:rsidTr="00363488">
        <w:tc>
          <w:tcPr>
            <w:tcW w:w="2121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материал, посвященный защите от паводков</w:t>
            </w:r>
          </w:p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pct"/>
          </w:tcPr>
          <w:p w:rsidR="00F81C11" w:rsidRPr="00FF4CC6" w:rsidRDefault="00F81C11" w:rsidP="00A85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FF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Бурлаченко</w:t>
            </w:r>
            <w:proofErr w:type="spellEnd"/>
          </w:p>
          <w:p w:rsidR="00F81C11" w:rsidRPr="00FF4CC6" w:rsidRDefault="00773E9A" w:rsidP="00A85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агентство «Лаборатория Новостей»</w:t>
            </w:r>
            <w:r w:rsidR="00F81C11" w:rsidRPr="00F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(Красноярск)</w:t>
            </w:r>
          </w:p>
        </w:tc>
      </w:tr>
    </w:tbl>
    <w:p w:rsidR="002D7328" w:rsidRPr="00810A07" w:rsidRDefault="002D7328" w:rsidP="00A853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763B" w:rsidRDefault="00FB59DF" w:rsidP="00A8532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Победители Всероссийского конкурса СМИ «Вода России – 2015» получили дипломы </w:t>
      </w:r>
      <w:r w:rsidR="0004000C">
        <w:rPr>
          <w:shd w:val="clear" w:color="auto" w:fill="FFFFFF"/>
        </w:rPr>
        <w:t xml:space="preserve">и </w:t>
      </w:r>
      <w:r>
        <w:rPr>
          <w:shd w:val="clear" w:color="auto" w:fill="FFFFFF"/>
        </w:rPr>
        <w:t xml:space="preserve">ценные призы. Церемония награждения состоялась в рамках презентации </w:t>
      </w:r>
      <w:hyperlink r:id="rId8" w:history="1">
        <w:r w:rsidR="0004000C" w:rsidRPr="0004000C">
          <w:rPr>
            <w:rStyle w:val="a9"/>
            <w:shd w:val="clear" w:color="auto" w:fill="FFFFFF"/>
          </w:rPr>
          <w:t>Научно-популярной энциклопедии «Вода России»</w:t>
        </w:r>
      </w:hyperlink>
      <w:r w:rsidR="0004000C">
        <w:rPr>
          <w:shd w:val="clear" w:color="auto" w:fill="FFFFFF"/>
        </w:rPr>
        <w:t xml:space="preserve">. </w:t>
      </w:r>
      <w:r w:rsidR="00F456AC" w:rsidRPr="00F456AC">
        <w:rPr>
          <w:rFonts w:eastAsiaTheme="minorEastAsia"/>
          <w:shd w:val="clear" w:color="auto" w:fill="FFFFFF"/>
        </w:rPr>
        <w:t>Онлайн-энциклопедия – это комплексный источник знаний о водных рес</w:t>
      </w:r>
      <w:r w:rsidR="00AA634E">
        <w:rPr>
          <w:rFonts w:eastAsiaTheme="minorEastAsia"/>
          <w:shd w:val="clear" w:color="auto" w:fill="FFFFFF"/>
        </w:rPr>
        <w:t>урсах нашей страны, объединяющий</w:t>
      </w:r>
      <w:r w:rsidR="00F456AC" w:rsidRPr="00F456AC">
        <w:rPr>
          <w:rFonts w:eastAsiaTheme="minorEastAsia"/>
          <w:shd w:val="clear" w:color="auto" w:fill="FFFFFF"/>
        </w:rPr>
        <w:t xml:space="preserve"> более</w:t>
      </w:r>
      <w:r w:rsidR="00FE5FA0">
        <w:rPr>
          <w:rFonts w:eastAsiaTheme="minorEastAsia"/>
          <w:shd w:val="clear" w:color="auto" w:fill="FFFFFF"/>
        </w:rPr>
        <w:t xml:space="preserve"> </w:t>
      </w:r>
      <w:r w:rsidR="00F456AC" w:rsidRPr="00F456AC">
        <w:rPr>
          <w:rFonts w:eastAsiaTheme="minorEastAsia"/>
          <w:shd w:val="clear" w:color="auto" w:fill="FFFFFF"/>
        </w:rPr>
        <w:t>тысячи справочных статей, подготовленных учеными и экспертами.</w:t>
      </w:r>
      <w:r w:rsidR="00AA634E">
        <w:rPr>
          <w:rFonts w:eastAsiaTheme="minorEastAsia"/>
          <w:shd w:val="clear" w:color="auto" w:fill="FFFFFF"/>
        </w:rPr>
        <w:t xml:space="preserve"> Ар</w:t>
      </w:r>
      <w:r w:rsidR="00F456AC" w:rsidRPr="00F456AC">
        <w:rPr>
          <w:rFonts w:eastAsiaTheme="minorEastAsia"/>
          <w:shd w:val="clear" w:color="auto" w:fill="FFFFFF"/>
        </w:rPr>
        <w:t xml:space="preserve">хив данных будет пополняться проверенной информацией от самих пользователей ресурса. Энциклопедия также содержит фото, </w:t>
      </w:r>
      <w:r w:rsidR="00FE5FA0">
        <w:rPr>
          <w:rFonts w:eastAsiaTheme="minorEastAsia"/>
          <w:shd w:val="clear" w:color="auto" w:fill="FFFFFF"/>
        </w:rPr>
        <w:t>3</w:t>
      </w:r>
      <w:r w:rsidR="00FE5FA0">
        <w:rPr>
          <w:rFonts w:eastAsiaTheme="minorEastAsia"/>
          <w:shd w:val="clear" w:color="auto" w:fill="FFFFFF"/>
          <w:lang w:val="en-US"/>
        </w:rPr>
        <w:t>D</w:t>
      </w:r>
      <w:r w:rsidR="00FE5FA0" w:rsidRPr="00FE5FA0">
        <w:rPr>
          <w:rFonts w:eastAsiaTheme="minorEastAsia"/>
          <w:shd w:val="clear" w:color="auto" w:fill="FFFFFF"/>
        </w:rPr>
        <w:t>-</w:t>
      </w:r>
      <w:r w:rsidR="00FE5FA0">
        <w:rPr>
          <w:rFonts w:eastAsiaTheme="minorEastAsia"/>
          <w:shd w:val="clear" w:color="auto" w:fill="FFFFFF"/>
        </w:rPr>
        <w:t xml:space="preserve">панорамы, </w:t>
      </w:r>
      <w:r w:rsidR="00F456AC" w:rsidRPr="00F456AC">
        <w:rPr>
          <w:rFonts w:eastAsiaTheme="minorEastAsia"/>
          <w:shd w:val="clear" w:color="auto" w:fill="FFFFFF"/>
        </w:rPr>
        <w:t>открытую статистическую информацию, конструктор графиков и другой актуальный тематический контент.</w:t>
      </w:r>
      <w:r w:rsidR="004B029D">
        <w:rPr>
          <w:rFonts w:eastAsiaTheme="minorEastAsia"/>
          <w:shd w:val="clear" w:color="auto" w:fill="FFFFFF"/>
        </w:rPr>
        <w:t xml:space="preserve"> </w:t>
      </w:r>
      <w:r w:rsidR="0097763B">
        <w:rPr>
          <w:shd w:val="clear" w:color="auto" w:fill="FFFFFF"/>
        </w:rPr>
        <w:t>Информационную поддержку Всероссийского конкурса СМИ «Вода России – 2015»</w:t>
      </w:r>
      <w:r w:rsidR="00CB7008">
        <w:rPr>
          <w:shd w:val="clear" w:color="auto" w:fill="FFFFFF"/>
        </w:rPr>
        <w:t xml:space="preserve">, </w:t>
      </w:r>
      <w:r w:rsidR="00677E8F">
        <w:rPr>
          <w:shd w:val="clear" w:color="auto" w:fill="FFFFFF"/>
        </w:rPr>
        <w:t xml:space="preserve">запуска </w:t>
      </w:r>
      <w:r w:rsidR="00CB7008">
        <w:rPr>
          <w:shd w:val="clear" w:color="auto" w:fill="FFFFFF"/>
        </w:rPr>
        <w:t>онлайн-энциклопедии</w:t>
      </w:r>
      <w:r w:rsidR="0097763B">
        <w:rPr>
          <w:shd w:val="clear" w:color="auto" w:fill="FFFFFF"/>
        </w:rPr>
        <w:t xml:space="preserve"> и в целом Федеральной целевой программы «Вода России» осуществляет Коммуникационное агентство АГТ.</w:t>
      </w:r>
    </w:p>
    <w:p w:rsidR="009704DA" w:rsidRDefault="009704DA" w:rsidP="00A853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31D0" w:rsidRPr="00810A07" w:rsidRDefault="007E56CB" w:rsidP="00A853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задач ФЦП «Вода России» является формирование культуры бережного</w:t>
      </w:r>
      <w:r w:rsidR="002D7328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 к воде у населения страны. </w:t>
      </w:r>
      <w:r w:rsidR="00067DA8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проводятся просветительские мероприятия, направленные</w:t>
      </w:r>
      <w:r w:rsidR="007D6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популяризацию экологически</w:t>
      </w:r>
      <w:r w:rsidR="00067DA8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ответственного поведения. </w:t>
      </w:r>
      <w:r w:rsidR="00C076BD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F702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году </w:t>
      </w:r>
      <w:r w:rsidR="00E85751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посещаемость федерального портала «</w:t>
      </w:r>
      <w:hyperlink r:id="rId9" w:history="1">
        <w:r w:rsidR="00E85751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Вода России</w:t>
        </w:r>
      </w:hyperlink>
      <w:r w:rsidR="00E85751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достигла </w:t>
      </w:r>
      <w:r w:rsidR="00E85751" w:rsidRPr="0081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170 тыс</w:t>
      </w:r>
      <w:r w:rsidR="00A75E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яч</w:t>
      </w:r>
      <w:r w:rsidR="00E85751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85751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астниками Всероссийского </w:t>
      </w:r>
      <w:hyperlink r:id="rId10" w:history="1">
        <w:r w:rsidR="003131D0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экологического урока «</w:t>
        </w:r>
        <w:r w:rsidR="00057E46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Вода России</w:t>
        </w:r>
        <w:r w:rsidR="003131D0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»</w:t>
        </w:r>
      </w:hyperlink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более </w:t>
      </w:r>
      <w:r w:rsidR="003131D0" w:rsidRPr="0081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75E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миллиона</w:t>
      </w:r>
      <w:r w:rsidR="003131D0" w:rsidRPr="0081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школьников.  Всероссийская акция «</w:t>
      </w:r>
      <w:hyperlink r:id="rId11" w:history="1">
        <w:r w:rsidR="003131D0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Нашим рекам и озерам – чистые берега</w:t>
        </w:r>
      </w:hyperlink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объединила </w:t>
      </w:r>
      <w:r w:rsidR="003131D0" w:rsidRPr="0081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300 тысяч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участников. Интерактивную просветительскую и развлекательную площадку «</w:t>
      </w:r>
      <w:hyperlink r:id="rId12" w:history="1">
        <w:r w:rsidR="003131D0" w:rsidRPr="004927D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Водная аллея</w:t>
        </w:r>
      </w:hyperlink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Казани на Чемпионате мира по водным видам спорта этим летом посетили </w:t>
      </w:r>
      <w:r w:rsidR="007B3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</w:t>
      </w:r>
      <w:r w:rsidR="003131D0" w:rsidRPr="00810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15 тысяч </w:t>
      </w:r>
      <w:r w:rsidR="003131D0" w:rsidRPr="00264E7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131D0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еловек.</w:t>
      </w:r>
      <w:r w:rsidR="00C076BD" w:rsidRPr="0081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76BD" w:rsidRPr="00810A07" w:rsidRDefault="00C076BD" w:rsidP="00A85323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E56CB" w:rsidRPr="00810A07" w:rsidRDefault="007E56CB" w:rsidP="00A8532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10A07">
        <w:rPr>
          <w:rFonts w:ascii="Times New Roman" w:hAnsi="Times New Roman" w:cs="Times New Roman"/>
          <w:b/>
          <w:color w:val="00B0F0"/>
          <w:sz w:val="24"/>
          <w:szCs w:val="24"/>
        </w:rPr>
        <w:t>Федеральный информационный портал «Вода России»</w:t>
      </w:r>
      <w:r w:rsidRPr="00810A0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13" w:history="1"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http://voda.org.ru</w:t>
        </w:r>
      </w:hyperlink>
      <w:r w:rsidRPr="00810A0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7E56CB" w:rsidRPr="00810A07" w:rsidRDefault="007E56CB" w:rsidP="00A85323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810A07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Facebook</w:t>
      </w:r>
      <w:r w:rsidRPr="00810A07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hyperlink r:id="rId14" w:history="1"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https://www.facebook.com/water.russia</w:t>
        </w:r>
      </w:hyperlink>
    </w:p>
    <w:p w:rsidR="007E56CB" w:rsidRPr="00810A07" w:rsidRDefault="007E56CB" w:rsidP="00A8532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 w:rsidRPr="00810A07">
        <w:rPr>
          <w:rFonts w:ascii="Times New Roman" w:hAnsi="Times New Roman" w:cs="Times New Roman"/>
          <w:b/>
          <w:color w:val="00B0F0"/>
          <w:sz w:val="24"/>
          <w:szCs w:val="24"/>
        </w:rPr>
        <w:t>ВКонтакте</w:t>
      </w:r>
      <w:proofErr w:type="spellEnd"/>
      <w:r w:rsidRPr="00810A0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15" w:history="1"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http://vk.com/kapavoda</w:t>
        </w:r>
      </w:hyperlink>
    </w:p>
    <w:p w:rsidR="007E56CB" w:rsidRPr="00810A07" w:rsidRDefault="007E56CB" w:rsidP="00A8532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10A07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Twitter</w:t>
      </w:r>
      <w:r w:rsidRPr="00810A0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16" w:history="1"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https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twitter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com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/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water</w:t>
        </w:r>
        <w:r w:rsidRPr="00810A07">
          <w:rPr>
            <w:rFonts w:ascii="Times New Roman" w:hAnsi="Times New Roman" w:cs="Times New Roman"/>
            <w:color w:val="00B0F0"/>
            <w:sz w:val="24"/>
            <w:szCs w:val="24"/>
          </w:rPr>
          <w:t>_</w:t>
        </w:r>
        <w:proofErr w:type="spellStart"/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russia</w:t>
        </w:r>
        <w:proofErr w:type="spellEnd"/>
      </w:hyperlink>
    </w:p>
    <w:p w:rsidR="00392762" w:rsidRPr="00A85323" w:rsidRDefault="007E56CB" w:rsidP="00A8532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810A07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lastRenderedPageBreak/>
        <w:t>Instagram</w:t>
      </w:r>
      <w:r w:rsidRPr="00810A07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hyperlink r:id="rId17" w:history="1">
        <w:r w:rsidRPr="00810A07">
          <w:rPr>
            <w:rFonts w:ascii="Times New Roman" w:hAnsi="Times New Roman" w:cs="Times New Roman"/>
            <w:color w:val="00B0F0"/>
            <w:sz w:val="24"/>
            <w:szCs w:val="24"/>
            <w:lang w:val="en-US"/>
          </w:rPr>
          <w:t>https://instagram.com/water.russia</w:t>
        </w:r>
      </w:hyperlink>
      <w:r w:rsidRPr="00810A07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</w:p>
    <w:sectPr w:rsidR="00392762" w:rsidRPr="00A85323" w:rsidSect="009060C5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6E" w:rsidRDefault="00312F6E" w:rsidP="00950E4D">
      <w:pPr>
        <w:spacing w:after="0" w:line="240" w:lineRule="auto"/>
      </w:pPr>
      <w:r>
        <w:separator/>
      </w:r>
    </w:p>
  </w:endnote>
  <w:endnote w:type="continuationSeparator" w:id="0">
    <w:p w:rsidR="00312F6E" w:rsidRDefault="00312F6E" w:rsidP="009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D" w:rsidRPr="00A04C3D" w:rsidRDefault="00950E4D" w:rsidP="00950E4D">
    <w:pPr>
      <w:pStyle w:val="a3"/>
      <w:rPr>
        <w:rFonts w:ascii="Times New Roman" w:hAnsi="Times New Roman"/>
        <w:bCs/>
        <w:color w:val="0092D2"/>
        <w:sz w:val="18"/>
        <w:szCs w:val="18"/>
        <w:lang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 xml:space="preserve">ПРЕСС-ЦЕНТР ФЕДЕРАЛЬНОЙ ЦЕЛЕВОЙ ПРОГРАММЫ «ВОДА РОССИИ» </w:t>
    </w:r>
  </w:p>
  <w:p w:rsidR="00950E4D" w:rsidRPr="00950E4D" w:rsidRDefault="00950E4D" w:rsidP="00950E4D">
    <w:pPr>
      <w:pStyle w:val="a3"/>
      <w:rPr>
        <w:rFonts w:ascii="Times New Roman" w:hAnsi="Times New Roman"/>
        <w:bCs/>
        <w:color w:val="0092D2"/>
        <w:sz w:val="18"/>
        <w:szCs w:val="18"/>
        <w:lang w:val="en-US" w:eastAsia="zh-CN"/>
      </w:rPr>
    </w:pP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ТЕЛ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.: +7 495 624 0301 (</w:t>
    </w:r>
    <w:r w:rsidRPr="00A04C3D">
      <w:rPr>
        <w:rFonts w:ascii="Times New Roman" w:hAnsi="Times New Roman"/>
        <w:bCs/>
        <w:color w:val="0092D2"/>
        <w:sz w:val="18"/>
        <w:szCs w:val="18"/>
        <w:lang w:eastAsia="zh-CN"/>
      </w:rPr>
      <w:t>ДОБ</w:t>
    </w:r>
    <w:r w:rsidRPr="00F81D27">
      <w:rPr>
        <w:rFonts w:ascii="Times New Roman" w:hAnsi="Times New Roman"/>
        <w:bCs/>
        <w:color w:val="0092D2"/>
        <w:sz w:val="18"/>
        <w:szCs w:val="18"/>
        <w:lang w:val="en-US" w:eastAsia="zh-CN"/>
      </w:rPr>
      <w:t>. 158, 180), E-MAIL WATER-RUSSIA</w:t>
    </w:r>
    <w:r>
      <w:rPr>
        <w:rFonts w:ascii="Times New Roman" w:hAnsi="Times New Roman"/>
        <w:bCs/>
        <w:color w:val="0092D2"/>
        <w:sz w:val="18"/>
        <w:szCs w:val="18"/>
        <w:lang w:val="en-US" w:eastAsia="zh-CN"/>
      </w:rPr>
      <w:t>@VODA.ORG.RU HTTP://VODA.ORG.RU</w:t>
    </w:r>
  </w:p>
  <w:p w:rsidR="00950E4D" w:rsidRPr="00950E4D" w:rsidRDefault="00950E4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6E" w:rsidRDefault="00312F6E" w:rsidP="00950E4D">
      <w:pPr>
        <w:spacing w:after="0" w:line="240" w:lineRule="auto"/>
      </w:pPr>
      <w:r>
        <w:separator/>
      </w:r>
    </w:p>
  </w:footnote>
  <w:footnote w:type="continuationSeparator" w:id="0">
    <w:p w:rsidR="00312F6E" w:rsidRDefault="00312F6E" w:rsidP="0095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D" w:rsidRDefault="00950E4D" w:rsidP="00950E4D">
    <w:pPr>
      <w:pStyle w:val="a3"/>
    </w:pPr>
    <w:r>
      <w:rPr>
        <w:noProof/>
      </w:rPr>
      <w:drawing>
        <wp:inline distT="0" distB="0" distL="0" distR="0">
          <wp:extent cx="1809750" cy="828675"/>
          <wp:effectExtent l="0" t="0" r="0" b="9525"/>
          <wp:docPr id="1" name="Рисунок 1" descr="2014-03-25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014-03-25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529"/>
    <w:multiLevelType w:val="hybridMultilevel"/>
    <w:tmpl w:val="3DB23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A3365"/>
    <w:multiLevelType w:val="hybridMultilevel"/>
    <w:tmpl w:val="E28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54D"/>
    <w:multiLevelType w:val="hybridMultilevel"/>
    <w:tmpl w:val="7994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733"/>
    <w:multiLevelType w:val="hybridMultilevel"/>
    <w:tmpl w:val="0DD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9B3"/>
    <w:multiLevelType w:val="hybridMultilevel"/>
    <w:tmpl w:val="874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1E66"/>
    <w:multiLevelType w:val="hybridMultilevel"/>
    <w:tmpl w:val="CF1E4A66"/>
    <w:lvl w:ilvl="0" w:tplc="B8F63FF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97C37D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14AA82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B3AF39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1000DD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118DF9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E0E8E9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00A505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1727D7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42DF2E55"/>
    <w:multiLevelType w:val="hybridMultilevel"/>
    <w:tmpl w:val="4D4C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66E7"/>
    <w:multiLevelType w:val="hybridMultilevel"/>
    <w:tmpl w:val="3D36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40B74"/>
    <w:multiLevelType w:val="hybridMultilevel"/>
    <w:tmpl w:val="1206E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DA5111"/>
    <w:multiLevelType w:val="hybridMultilevel"/>
    <w:tmpl w:val="A59853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90F"/>
    <w:rsid w:val="000051A3"/>
    <w:rsid w:val="00020B64"/>
    <w:rsid w:val="00024BB8"/>
    <w:rsid w:val="0004000C"/>
    <w:rsid w:val="00055ADF"/>
    <w:rsid w:val="000561DE"/>
    <w:rsid w:val="00057E46"/>
    <w:rsid w:val="00067DA8"/>
    <w:rsid w:val="00074B33"/>
    <w:rsid w:val="00076761"/>
    <w:rsid w:val="00082DDF"/>
    <w:rsid w:val="00093CD8"/>
    <w:rsid w:val="000A1ED1"/>
    <w:rsid w:val="000B5C06"/>
    <w:rsid w:val="000D1D65"/>
    <w:rsid w:val="000D1F67"/>
    <w:rsid w:val="000E2037"/>
    <w:rsid w:val="000F6611"/>
    <w:rsid w:val="00136087"/>
    <w:rsid w:val="00142AD5"/>
    <w:rsid w:val="00144CF4"/>
    <w:rsid w:val="0014604F"/>
    <w:rsid w:val="0014634A"/>
    <w:rsid w:val="001506F5"/>
    <w:rsid w:val="00156405"/>
    <w:rsid w:val="00156D73"/>
    <w:rsid w:val="00161A1B"/>
    <w:rsid w:val="00161D5A"/>
    <w:rsid w:val="00182BC9"/>
    <w:rsid w:val="001E01AE"/>
    <w:rsid w:val="001F1377"/>
    <w:rsid w:val="001F3F09"/>
    <w:rsid w:val="00203A72"/>
    <w:rsid w:val="00213EB9"/>
    <w:rsid w:val="0021421D"/>
    <w:rsid w:val="002406B1"/>
    <w:rsid w:val="00247936"/>
    <w:rsid w:val="0026019A"/>
    <w:rsid w:val="002624D9"/>
    <w:rsid w:val="00264E78"/>
    <w:rsid w:val="002665D8"/>
    <w:rsid w:val="00271549"/>
    <w:rsid w:val="00271E0F"/>
    <w:rsid w:val="00282237"/>
    <w:rsid w:val="00290731"/>
    <w:rsid w:val="002A5663"/>
    <w:rsid w:val="002C58A5"/>
    <w:rsid w:val="002C60F1"/>
    <w:rsid w:val="002D15EE"/>
    <w:rsid w:val="002D7328"/>
    <w:rsid w:val="002E618D"/>
    <w:rsid w:val="002F53DC"/>
    <w:rsid w:val="00312EA5"/>
    <w:rsid w:val="00312F6E"/>
    <w:rsid w:val="003131D0"/>
    <w:rsid w:val="0033069D"/>
    <w:rsid w:val="00340A0C"/>
    <w:rsid w:val="00344D17"/>
    <w:rsid w:val="00360B00"/>
    <w:rsid w:val="00362259"/>
    <w:rsid w:val="00363488"/>
    <w:rsid w:val="00370A1A"/>
    <w:rsid w:val="00370AFB"/>
    <w:rsid w:val="0037480C"/>
    <w:rsid w:val="00392762"/>
    <w:rsid w:val="003B17BF"/>
    <w:rsid w:val="00441B4F"/>
    <w:rsid w:val="00446506"/>
    <w:rsid w:val="004655CC"/>
    <w:rsid w:val="00467F76"/>
    <w:rsid w:val="00475D7E"/>
    <w:rsid w:val="00482CF8"/>
    <w:rsid w:val="004853DD"/>
    <w:rsid w:val="00486765"/>
    <w:rsid w:val="004873E9"/>
    <w:rsid w:val="004927DE"/>
    <w:rsid w:val="004938E3"/>
    <w:rsid w:val="00493F89"/>
    <w:rsid w:val="004A3C09"/>
    <w:rsid w:val="004B029D"/>
    <w:rsid w:val="004B4EBD"/>
    <w:rsid w:val="004C1A7B"/>
    <w:rsid w:val="004C6CBF"/>
    <w:rsid w:val="004E3290"/>
    <w:rsid w:val="004E436A"/>
    <w:rsid w:val="004E52C9"/>
    <w:rsid w:val="00500228"/>
    <w:rsid w:val="005318AF"/>
    <w:rsid w:val="00540680"/>
    <w:rsid w:val="00550E26"/>
    <w:rsid w:val="00552D0C"/>
    <w:rsid w:val="00566DDB"/>
    <w:rsid w:val="00580326"/>
    <w:rsid w:val="0058349C"/>
    <w:rsid w:val="00583F65"/>
    <w:rsid w:val="00585BA9"/>
    <w:rsid w:val="00590B13"/>
    <w:rsid w:val="00591D68"/>
    <w:rsid w:val="005A13CD"/>
    <w:rsid w:val="005B463A"/>
    <w:rsid w:val="005C5DBC"/>
    <w:rsid w:val="005E3750"/>
    <w:rsid w:val="005E72D3"/>
    <w:rsid w:val="00612DB0"/>
    <w:rsid w:val="00624A08"/>
    <w:rsid w:val="00625048"/>
    <w:rsid w:val="0063190F"/>
    <w:rsid w:val="00645BC3"/>
    <w:rsid w:val="0064615D"/>
    <w:rsid w:val="00647671"/>
    <w:rsid w:val="00650930"/>
    <w:rsid w:val="00656082"/>
    <w:rsid w:val="00661EA2"/>
    <w:rsid w:val="0067088D"/>
    <w:rsid w:val="00670F35"/>
    <w:rsid w:val="00671C5F"/>
    <w:rsid w:val="00677E8F"/>
    <w:rsid w:val="00680EBE"/>
    <w:rsid w:val="00693AB4"/>
    <w:rsid w:val="006C5E4A"/>
    <w:rsid w:val="006D07C3"/>
    <w:rsid w:val="006D1D95"/>
    <w:rsid w:val="006F0C90"/>
    <w:rsid w:val="0070386C"/>
    <w:rsid w:val="007130AB"/>
    <w:rsid w:val="00722054"/>
    <w:rsid w:val="00741A3B"/>
    <w:rsid w:val="007443DA"/>
    <w:rsid w:val="00765264"/>
    <w:rsid w:val="00765EBF"/>
    <w:rsid w:val="00770538"/>
    <w:rsid w:val="00773E9A"/>
    <w:rsid w:val="00775621"/>
    <w:rsid w:val="007853AE"/>
    <w:rsid w:val="007A0BC4"/>
    <w:rsid w:val="007B3144"/>
    <w:rsid w:val="007B4461"/>
    <w:rsid w:val="007C3017"/>
    <w:rsid w:val="007D132A"/>
    <w:rsid w:val="007D6C0D"/>
    <w:rsid w:val="007E38C0"/>
    <w:rsid w:val="007E38CA"/>
    <w:rsid w:val="007E51B6"/>
    <w:rsid w:val="007E56CB"/>
    <w:rsid w:val="007F2C7B"/>
    <w:rsid w:val="007F5C6E"/>
    <w:rsid w:val="00810A07"/>
    <w:rsid w:val="00825A28"/>
    <w:rsid w:val="00825F7E"/>
    <w:rsid w:val="0083232D"/>
    <w:rsid w:val="00832D40"/>
    <w:rsid w:val="00852F2C"/>
    <w:rsid w:val="0087194C"/>
    <w:rsid w:val="00874F00"/>
    <w:rsid w:val="00875628"/>
    <w:rsid w:val="00884122"/>
    <w:rsid w:val="00887758"/>
    <w:rsid w:val="00897590"/>
    <w:rsid w:val="008C6FF2"/>
    <w:rsid w:val="008D7577"/>
    <w:rsid w:val="008E3239"/>
    <w:rsid w:val="008F5C39"/>
    <w:rsid w:val="0090535F"/>
    <w:rsid w:val="009060C5"/>
    <w:rsid w:val="00913F6F"/>
    <w:rsid w:val="00921E84"/>
    <w:rsid w:val="00922D74"/>
    <w:rsid w:val="00931D5E"/>
    <w:rsid w:val="0094486F"/>
    <w:rsid w:val="00950E4D"/>
    <w:rsid w:val="00954C7D"/>
    <w:rsid w:val="009704DA"/>
    <w:rsid w:val="00974C1E"/>
    <w:rsid w:val="00974E3B"/>
    <w:rsid w:val="00976B8A"/>
    <w:rsid w:val="0097763B"/>
    <w:rsid w:val="00984936"/>
    <w:rsid w:val="009A03C2"/>
    <w:rsid w:val="009C6EAA"/>
    <w:rsid w:val="009D1B4A"/>
    <w:rsid w:val="009D2AAD"/>
    <w:rsid w:val="009D3BBD"/>
    <w:rsid w:val="009D3BF1"/>
    <w:rsid w:val="009D75D4"/>
    <w:rsid w:val="009E144E"/>
    <w:rsid w:val="009F2FFF"/>
    <w:rsid w:val="00A0314A"/>
    <w:rsid w:val="00A1168A"/>
    <w:rsid w:val="00A12F05"/>
    <w:rsid w:val="00A152EE"/>
    <w:rsid w:val="00A23FC0"/>
    <w:rsid w:val="00A454E7"/>
    <w:rsid w:val="00A45EA5"/>
    <w:rsid w:val="00A63D8F"/>
    <w:rsid w:val="00A67F9A"/>
    <w:rsid w:val="00A74A2A"/>
    <w:rsid w:val="00A75E23"/>
    <w:rsid w:val="00A76C58"/>
    <w:rsid w:val="00A82094"/>
    <w:rsid w:val="00A85323"/>
    <w:rsid w:val="00A95D89"/>
    <w:rsid w:val="00AA4104"/>
    <w:rsid w:val="00AA634E"/>
    <w:rsid w:val="00AB21B6"/>
    <w:rsid w:val="00AC6E95"/>
    <w:rsid w:val="00AE1056"/>
    <w:rsid w:val="00AE5DE5"/>
    <w:rsid w:val="00B12415"/>
    <w:rsid w:val="00B20886"/>
    <w:rsid w:val="00B30452"/>
    <w:rsid w:val="00B552E2"/>
    <w:rsid w:val="00B73BE2"/>
    <w:rsid w:val="00B771E7"/>
    <w:rsid w:val="00B93380"/>
    <w:rsid w:val="00BA11DB"/>
    <w:rsid w:val="00BB14D2"/>
    <w:rsid w:val="00BB28E2"/>
    <w:rsid w:val="00BE3BBB"/>
    <w:rsid w:val="00BE5BB5"/>
    <w:rsid w:val="00BE5F14"/>
    <w:rsid w:val="00BF7020"/>
    <w:rsid w:val="00C003E0"/>
    <w:rsid w:val="00C076BD"/>
    <w:rsid w:val="00C123C7"/>
    <w:rsid w:val="00C14C1D"/>
    <w:rsid w:val="00C155E7"/>
    <w:rsid w:val="00C207E5"/>
    <w:rsid w:val="00C32026"/>
    <w:rsid w:val="00C52F9C"/>
    <w:rsid w:val="00C54C44"/>
    <w:rsid w:val="00C660A3"/>
    <w:rsid w:val="00C70614"/>
    <w:rsid w:val="00C7722F"/>
    <w:rsid w:val="00C77ABF"/>
    <w:rsid w:val="00C91A4F"/>
    <w:rsid w:val="00C93246"/>
    <w:rsid w:val="00C9688C"/>
    <w:rsid w:val="00CB0AF4"/>
    <w:rsid w:val="00CB7008"/>
    <w:rsid w:val="00D07C1C"/>
    <w:rsid w:val="00D07E85"/>
    <w:rsid w:val="00D2169F"/>
    <w:rsid w:val="00D220EA"/>
    <w:rsid w:val="00D2718D"/>
    <w:rsid w:val="00D60CAB"/>
    <w:rsid w:val="00D7269E"/>
    <w:rsid w:val="00D73197"/>
    <w:rsid w:val="00D743D4"/>
    <w:rsid w:val="00D7545A"/>
    <w:rsid w:val="00D90F03"/>
    <w:rsid w:val="00DA2CA4"/>
    <w:rsid w:val="00DA4DA7"/>
    <w:rsid w:val="00DA59D4"/>
    <w:rsid w:val="00DA5CAB"/>
    <w:rsid w:val="00DB164F"/>
    <w:rsid w:val="00DC6201"/>
    <w:rsid w:val="00DE0FF0"/>
    <w:rsid w:val="00DE4685"/>
    <w:rsid w:val="00E419DB"/>
    <w:rsid w:val="00E52A65"/>
    <w:rsid w:val="00E8319D"/>
    <w:rsid w:val="00E85751"/>
    <w:rsid w:val="00E9062A"/>
    <w:rsid w:val="00E9566B"/>
    <w:rsid w:val="00EA6A9E"/>
    <w:rsid w:val="00EA772A"/>
    <w:rsid w:val="00EC3B58"/>
    <w:rsid w:val="00EE28C3"/>
    <w:rsid w:val="00EE3E33"/>
    <w:rsid w:val="00EE63F7"/>
    <w:rsid w:val="00EF1DF0"/>
    <w:rsid w:val="00F00370"/>
    <w:rsid w:val="00F010F6"/>
    <w:rsid w:val="00F07832"/>
    <w:rsid w:val="00F153F9"/>
    <w:rsid w:val="00F33D69"/>
    <w:rsid w:val="00F456AC"/>
    <w:rsid w:val="00F47DC3"/>
    <w:rsid w:val="00F72848"/>
    <w:rsid w:val="00F762B4"/>
    <w:rsid w:val="00F81C11"/>
    <w:rsid w:val="00F81E03"/>
    <w:rsid w:val="00FA4E5F"/>
    <w:rsid w:val="00FB0AAC"/>
    <w:rsid w:val="00FB2324"/>
    <w:rsid w:val="00FB59DF"/>
    <w:rsid w:val="00FC0583"/>
    <w:rsid w:val="00FC39B2"/>
    <w:rsid w:val="00FD0B8F"/>
    <w:rsid w:val="00FD27C2"/>
    <w:rsid w:val="00FD742A"/>
    <w:rsid w:val="00FE5F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AED1-54BE-43A6-B990-1C7BAC8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E4D"/>
  </w:style>
  <w:style w:type="paragraph" w:styleId="a5">
    <w:name w:val="footer"/>
    <w:basedOn w:val="a"/>
    <w:link w:val="a6"/>
    <w:uiPriority w:val="99"/>
    <w:unhideWhenUsed/>
    <w:rsid w:val="009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E4D"/>
  </w:style>
  <w:style w:type="paragraph" w:styleId="a7">
    <w:name w:val="Balloon Text"/>
    <w:basedOn w:val="a"/>
    <w:link w:val="a8"/>
    <w:uiPriority w:val="99"/>
    <w:semiHidden/>
    <w:unhideWhenUsed/>
    <w:rsid w:val="009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E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615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2D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80EB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97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737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94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513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6;&#1076;&#1072;-&#1088;&#1092;.&#1088;&#1092;" TargetMode="External"/><Relationship Id="rId13" Type="http://schemas.openxmlformats.org/officeDocument/2006/relationships/hyperlink" Target="http://voda.org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oda.org.ru" TargetMode="External"/><Relationship Id="rId12" Type="http://schemas.openxmlformats.org/officeDocument/2006/relationships/hyperlink" Target="http://voda.org.ru/experts/show/2583" TargetMode="External"/><Relationship Id="rId17" Type="http://schemas.openxmlformats.org/officeDocument/2006/relationships/hyperlink" Target="https://instagram.com/water.rus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Water_Russ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da.org.ru/clean_waters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kapavoda" TargetMode="External"/><Relationship Id="rId10" Type="http://schemas.openxmlformats.org/officeDocument/2006/relationships/hyperlink" Target="http://voda.org.ru/news/show/284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voda.org.ru" TargetMode="External"/><Relationship Id="rId14" Type="http://schemas.openxmlformats.org/officeDocument/2006/relationships/hyperlink" Target="https://www.facebook.com/water.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sevolodova\AppData\Roaming\Microsoft\&#1064;&#1072;&#1073;&#1083;&#1086;&#1085;&#1099;\&#1055;&#1088;&#1077;&#1089;&#1089;-&#1088;&#1077;&#1083;&#1080;&#1079;%20&#1042;&#1086;&#1076;&#1072;%20&#1056;&#1086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Вода России.dotx</Template>
  <TotalTime>144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Vsevolodova</dc:creator>
  <cp:lastModifiedBy>Yaroslav Kuplinov</cp:lastModifiedBy>
  <cp:revision>116</cp:revision>
  <cp:lastPrinted>2015-09-02T12:04:00Z</cp:lastPrinted>
  <dcterms:created xsi:type="dcterms:W3CDTF">2015-11-19T14:14:00Z</dcterms:created>
  <dcterms:modified xsi:type="dcterms:W3CDTF">2015-11-25T09:54:00Z</dcterms:modified>
</cp:coreProperties>
</file>